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F8C" w:rsidRPr="00261045" w:rsidRDefault="00615F8C" w:rsidP="00615F8C">
      <w:pPr>
        <w:jc w:val="center"/>
        <w:rPr>
          <w:rFonts w:asciiTheme="minorHAnsi" w:hAnsiTheme="minorHAnsi" w:cstheme="minorHAnsi"/>
          <w:b/>
          <w:sz w:val="32"/>
        </w:rPr>
      </w:pPr>
      <w:r w:rsidRPr="00261045">
        <w:rPr>
          <w:rFonts w:asciiTheme="minorHAnsi" w:hAnsiTheme="minorHAnsi" w:cstheme="minorHAnsi"/>
          <w:b/>
          <w:sz w:val="32"/>
        </w:rPr>
        <w:t xml:space="preserve">Exploring transdisciplinary progress and potential with </w:t>
      </w:r>
    </w:p>
    <w:p w:rsidR="00615F8C" w:rsidRPr="00261045" w:rsidRDefault="00615F8C" w:rsidP="00615F8C">
      <w:pPr>
        <w:jc w:val="center"/>
        <w:rPr>
          <w:rFonts w:asciiTheme="minorHAnsi" w:hAnsiTheme="minorHAnsi" w:cstheme="minorHAnsi"/>
          <w:b/>
          <w:sz w:val="32"/>
        </w:rPr>
      </w:pPr>
      <w:r w:rsidRPr="00261045">
        <w:rPr>
          <w:rFonts w:asciiTheme="minorHAnsi" w:hAnsiTheme="minorHAnsi" w:cstheme="minorHAnsi"/>
          <w:b/>
          <w:sz w:val="32"/>
        </w:rPr>
        <w:t>New Zealand’s National Science Challenges</w:t>
      </w:r>
    </w:p>
    <w:p w:rsidR="00615F8C" w:rsidRPr="00261045" w:rsidRDefault="00615F8C" w:rsidP="00615F8C">
      <w:pPr>
        <w:rPr>
          <w:rFonts w:asciiTheme="minorHAnsi" w:hAnsiTheme="minorHAnsi" w:cstheme="minorHAnsi"/>
        </w:rPr>
      </w:pPr>
    </w:p>
    <w:p w:rsidR="00615F8C" w:rsidRDefault="00615F8C" w:rsidP="00615F8C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Evaluation of OSF</w:t>
      </w:r>
    </w:p>
    <w:p w:rsidR="00615F8C" w:rsidRDefault="00615F8C" w:rsidP="00615F8C">
      <w:pPr>
        <w:jc w:val="center"/>
        <w:rPr>
          <w:rFonts w:asciiTheme="minorHAnsi" w:hAnsiTheme="minorHAnsi" w:cstheme="minorHAnsi"/>
          <w:b/>
          <w:sz w:val="32"/>
        </w:rPr>
      </w:pPr>
    </w:p>
    <w:p w:rsidR="00615F8C" w:rsidRPr="00615F8C" w:rsidRDefault="00615F8C" w:rsidP="00615F8C">
      <w:pPr>
        <w:pStyle w:val="ListParagraph"/>
        <w:numPr>
          <w:ilvl w:val="0"/>
          <w:numId w:val="20"/>
        </w:numPr>
        <w:jc w:val="left"/>
        <w:rPr>
          <w:rFonts w:asciiTheme="minorHAnsi" w:hAnsiTheme="minorHAnsi" w:cstheme="minorHAnsi"/>
          <w:b/>
          <w:sz w:val="24"/>
          <w:szCs w:val="28"/>
        </w:rPr>
      </w:pPr>
      <w:r w:rsidRPr="00615F8C">
        <w:rPr>
          <w:rFonts w:asciiTheme="minorHAnsi" w:hAnsiTheme="minorHAnsi" w:cstheme="minorHAnsi"/>
          <w:b/>
          <w:sz w:val="24"/>
          <w:szCs w:val="28"/>
        </w:rPr>
        <w:t xml:space="preserve">How useful do you see the OSF for reflecting on (and potentially evaluating) the work of your Challenge to deliver mission-based research and impact? </w:t>
      </w:r>
    </w:p>
    <w:p w:rsidR="00615F8C" w:rsidRPr="007A6103" w:rsidRDefault="00615F8C" w:rsidP="00615F8C">
      <w:pPr>
        <w:ind w:left="360"/>
        <w:jc w:val="left"/>
        <w:rPr>
          <w:rFonts w:asciiTheme="minorHAnsi" w:hAnsiTheme="minorHAnsi" w:cstheme="minorHAnsi"/>
          <w:b/>
          <w:sz w:val="32"/>
        </w:rPr>
      </w:pPr>
    </w:p>
    <w:p w:rsidR="00615F8C" w:rsidRDefault="00615F8C" w:rsidP="00615F8C">
      <w:pPr>
        <w:jc w:val="left"/>
        <w:rPr>
          <w:rFonts w:asciiTheme="minorHAnsi" w:hAnsiTheme="minorHAnsi" w:cstheme="minorHAnsi"/>
          <w:b/>
          <w:sz w:val="32"/>
        </w:rPr>
      </w:pPr>
    </w:p>
    <w:p w:rsidR="00615F8C" w:rsidRDefault="00615F8C" w:rsidP="00615F8C">
      <w:pPr>
        <w:jc w:val="left"/>
        <w:rPr>
          <w:rFonts w:asciiTheme="minorHAnsi" w:hAnsiTheme="minorHAnsi" w:cstheme="minorHAnsi"/>
          <w:b/>
          <w:sz w:val="32"/>
        </w:rPr>
      </w:pPr>
    </w:p>
    <w:p w:rsidR="00615F8C" w:rsidRDefault="00615F8C" w:rsidP="00615F8C">
      <w:pPr>
        <w:jc w:val="left"/>
        <w:rPr>
          <w:rFonts w:asciiTheme="minorHAnsi" w:hAnsiTheme="minorHAnsi" w:cstheme="minorHAnsi"/>
          <w:b/>
          <w:sz w:val="32"/>
        </w:rPr>
      </w:pPr>
    </w:p>
    <w:p w:rsidR="00615F8C" w:rsidRDefault="00615F8C" w:rsidP="00615F8C">
      <w:pPr>
        <w:jc w:val="left"/>
        <w:rPr>
          <w:rFonts w:asciiTheme="minorHAnsi" w:hAnsiTheme="minorHAnsi" w:cstheme="minorHAnsi"/>
          <w:b/>
          <w:sz w:val="32"/>
        </w:rPr>
      </w:pPr>
    </w:p>
    <w:p w:rsidR="00615F8C" w:rsidRDefault="00615F8C" w:rsidP="00615F8C">
      <w:pPr>
        <w:jc w:val="left"/>
        <w:rPr>
          <w:rFonts w:asciiTheme="minorHAnsi" w:hAnsiTheme="minorHAnsi" w:cstheme="minorHAnsi"/>
          <w:b/>
          <w:sz w:val="32"/>
        </w:rPr>
      </w:pPr>
    </w:p>
    <w:p w:rsidR="00615F8C" w:rsidRDefault="00615F8C" w:rsidP="00615F8C">
      <w:pPr>
        <w:jc w:val="left"/>
        <w:rPr>
          <w:rFonts w:asciiTheme="minorHAnsi" w:hAnsiTheme="minorHAnsi" w:cstheme="minorHAnsi"/>
          <w:b/>
          <w:sz w:val="32"/>
        </w:rPr>
      </w:pPr>
    </w:p>
    <w:p w:rsidR="00615F8C" w:rsidRDefault="00615F8C" w:rsidP="00615F8C">
      <w:pPr>
        <w:jc w:val="left"/>
        <w:rPr>
          <w:rFonts w:asciiTheme="minorHAnsi" w:hAnsiTheme="minorHAnsi" w:cstheme="minorHAnsi"/>
          <w:b/>
          <w:sz w:val="32"/>
        </w:rPr>
      </w:pPr>
    </w:p>
    <w:p w:rsidR="00615F8C" w:rsidRPr="00615F8C" w:rsidRDefault="00615F8C" w:rsidP="00615F8C">
      <w:pPr>
        <w:jc w:val="left"/>
        <w:rPr>
          <w:rFonts w:asciiTheme="minorHAnsi" w:hAnsiTheme="minorHAnsi" w:cstheme="minorHAnsi"/>
          <w:b/>
          <w:sz w:val="24"/>
        </w:rPr>
      </w:pPr>
    </w:p>
    <w:p w:rsidR="00615F8C" w:rsidRDefault="00615F8C" w:rsidP="00615F8C">
      <w:pPr>
        <w:pStyle w:val="ListParagraph"/>
        <w:numPr>
          <w:ilvl w:val="0"/>
          <w:numId w:val="20"/>
        </w:numPr>
        <w:jc w:val="left"/>
        <w:rPr>
          <w:rFonts w:asciiTheme="minorHAnsi" w:hAnsiTheme="minorHAnsi" w:cstheme="minorHAnsi"/>
          <w:b/>
          <w:sz w:val="32"/>
        </w:rPr>
      </w:pPr>
      <w:r w:rsidRPr="00615F8C">
        <w:rPr>
          <w:rFonts w:asciiTheme="minorHAnsi" w:hAnsiTheme="minorHAnsi" w:cstheme="minorHAnsi"/>
          <w:b/>
          <w:sz w:val="24"/>
        </w:rPr>
        <w:t>Which aspects appealed to you as particularly useful?</w:t>
      </w:r>
    </w:p>
    <w:p w:rsidR="00615F8C" w:rsidRDefault="00615F8C" w:rsidP="00615F8C">
      <w:pPr>
        <w:jc w:val="left"/>
        <w:rPr>
          <w:rFonts w:asciiTheme="minorHAnsi" w:hAnsiTheme="minorHAnsi" w:cstheme="minorHAnsi"/>
          <w:b/>
          <w:sz w:val="32"/>
        </w:rPr>
      </w:pPr>
    </w:p>
    <w:p w:rsidR="00615F8C" w:rsidRDefault="00615F8C" w:rsidP="00615F8C">
      <w:pPr>
        <w:jc w:val="left"/>
        <w:rPr>
          <w:rFonts w:asciiTheme="minorHAnsi" w:hAnsiTheme="minorHAnsi" w:cstheme="minorHAnsi"/>
          <w:b/>
          <w:sz w:val="32"/>
        </w:rPr>
      </w:pPr>
    </w:p>
    <w:p w:rsidR="00615F8C" w:rsidRDefault="00615F8C" w:rsidP="00615F8C">
      <w:pPr>
        <w:jc w:val="left"/>
        <w:rPr>
          <w:rFonts w:asciiTheme="minorHAnsi" w:hAnsiTheme="minorHAnsi" w:cstheme="minorHAnsi"/>
          <w:b/>
          <w:sz w:val="32"/>
        </w:rPr>
      </w:pPr>
    </w:p>
    <w:p w:rsidR="00615F8C" w:rsidRDefault="00615F8C" w:rsidP="00615F8C">
      <w:pPr>
        <w:jc w:val="left"/>
        <w:rPr>
          <w:rFonts w:asciiTheme="minorHAnsi" w:hAnsiTheme="minorHAnsi" w:cstheme="minorHAnsi"/>
          <w:b/>
          <w:sz w:val="32"/>
        </w:rPr>
      </w:pPr>
    </w:p>
    <w:p w:rsidR="00615F8C" w:rsidRDefault="00615F8C" w:rsidP="00615F8C">
      <w:pPr>
        <w:jc w:val="left"/>
        <w:rPr>
          <w:rFonts w:asciiTheme="minorHAnsi" w:hAnsiTheme="minorHAnsi" w:cstheme="minorHAnsi"/>
          <w:b/>
          <w:sz w:val="32"/>
        </w:rPr>
      </w:pPr>
    </w:p>
    <w:p w:rsidR="00615F8C" w:rsidRDefault="00615F8C" w:rsidP="00615F8C">
      <w:pPr>
        <w:jc w:val="left"/>
        <w:rPr>
          <w:rFonts w:asciiTheme="minorHAnsi" w:hAnsiTheme="minorHAnsi" w:cstheme="minorHAnsi"/>
          <w:b/>
          <w:sz w:val="32"/>
        </w:rPr>
      </w:pPr>
    </w:p>
    <w:p w:rsidR="00BA3017" w:rsidRDefault="00BA3017" w:rsidP="00615F8C">
      <w:pPr>
        <w:jc w:val="left"/>
        <w:rPr>
          <w:rFonts w:asciiTheme="minorHAnsi" w:hAnsiTheme="minorHAnsi" w:cstheme="minorHAnsi"/>
          <w:b/>
          <w:sz w:val="32"/>
        </w:rPr>
      </w:pPr>
    </w:p>
    <w:p w:rsidR="00BA3017" w:rsidRDefault="00BA3017" w:rsidP="00615F8C">
      <w:pPr>
        <w:jc w:val="left"/>
        <w:rPr>
          <w:rFonts w:asciiTheme="minorHAnsi" w:hAnsiTheme="minorHAnsi" w:cstheme="minorHAnsi"/>
          <w:b/>
          <w:sz w:val="32"/>
        </w:rPr>
      </w:pPr>
    </w:p>
    <w:p w:rsidR="00615F8C" w:rsidRDefault="00615F8C" w:rsidP="00615F8C">
      <w:pPr>
        <w:jc w:val="left"/>
        <w:rPr>
          <w:rFonts w:asciiTheme="minorHAnsi" w:hAnsiTheme="minorHAnsi" w:cstheme="minorHAnsi"/>
          <w:b/>
          <w:sz w:val="32"/>
        </w:rPr>
      </w:pPr>
    </w:p>
    <w:p w:rsidR="00615F8C" w:rsidRDefault="00615F8C" w:rsidP="00615F8C">
      <w:pPr>
        <w:jc w:val="left"/>
        <w:rPr>
          <w:rFonts w:asciiTheme="minorHAnsi" w:hAnsiTheme="minorHAnsi" w:cstheme="minorHAnsi"/>
          <w:b/>
          <w:sz w:val="32"/>
        </w:rPr>
      </w:pPr>
    </w:p>
    <w:p w:rsidR="00615F8C" w:rsidRPr="00615F8C" w:rsidRDefault="00615F8C" w:rsidP="00615F8C">
      <w:pPr>
        <w:jc w:val="left"/>
        <w:rPr>
          <w:rFonts w:asciiTheme="minorHAnsi" w:hAnsiTheme="minorHAnsi" w:cstheme="minorHAnsi"/>
          <w:b/>
          <w:sz w:val="32"/>
        </w:rPr>
      </w:pPr>
    </w:p>
    <w:p w:rsidR="00615F8C" w:rsidRPr="00615F8C" w:rsidRDefault="00615F8C" w:rsidP="00615F8C">
      <w:pPr>
        <w:pStyle w:val="ListParagraph"/>
        <w:numPr>
          <w:ilvl w:val="0"/>
          <w:numId w:val="20"/>
        </w:numPr>
        <w:jc w:val="left"/>
        <w:rPr>
          <w:rFonts w:asciiTheme="minorHAnsi" w:hAnsiTheme="minorHAnsi" w:cstheme="minorHAnsi"/>
          <w:b/>
          <w:sz w:val="24"/>
        </w:rPr>
      </w:pPr>
      <w:r w:rsidRPr="00615F8C">
        <w:rPr>
          <w:rFonts w:asciiTheme="minorHAnsi" w:hAnsiTheme="minorHAnsi" w:cstheme="minorHAnsi"/>
          <w:b/>
          <w:sz w:val="24"/>
        </w:rPr>
        <w:t>What aspects do you see as challenging?</w:t>
      </w:r>
    </w:p>
    <w:p w:rsidR="00615F8C" w:rsidRDefault="00615F8C" w:rsidP="00615F8C">
      <w:pPr>
        <w:jc w:val="left"/>
        <w:rPr>
          <w:rFonts w:asciiTheme="minorHAnsi" w:hAnsiTheme="minorHAnsi" w:cstheme="minorHAnsi"/>
          <w:b/>
          <w:sz w:val="32"/>
        </w:rPr>
      </w:pPr>
    </w:p>
    <w:p w:rsidR="00615F8C" w:rsidRDefault="00615F8C" w:rsidP="00615F8C">
      <w:pPr>
        <w:jc w:val="left"/>
        <w:rPr>
          <w:rFonts w:asciiTheme="minorHAnsi" w:hAnsiTheme="minorHAnsi" w:cstheme="minorHAnsi"/>
          <w:b/>
          <w:sz w:val="32"/>
        </w:rPr>
      </w:pPr>
    </w:p>
    <w:p w:rsidR="00615F8C" w:rsidRDefault="00615F8C" w:rsidP="00615F8C">
      <w:pPr>
        <w:jc w:val="left"/>
        <w:rPr>
          <w:rFonts w:asciiTheme="minorHAnsi" w:hAnsiTheme="minorHAnsi" w:cstheme="minorHAnsi"/>
          <w:b/>
          <w:sz w:val="32"/>
        </w:rPr>
      </w:pPr>
    </w:p>
    <w:p w:rsidR="00615F8C" w:rsidRDefault="00615F8C" w:rsidP="00615F8C">
      <w:pPr>
        <w:jc w:val="left"/>
        <w:rPr>
          <w:rFonts w:asciiTheme="minorHAnsi" w:hAnsiTheme="minorHAnsi" w:cstheme="minorHAnsi"/>
          <w:b/>
          <w:sz w:val="32"/>
        </w:rPr>
      </w:pPr>
    </w:p>
    <w:p w:rsidR="00615F8C" w:rsidRPr="007A6103" w:rsidRDefault="00615F8C" w:rsidP="00615F8C">
      <w:pPr>
        <w:jc w:val="left"/>
        <w:rPr>
          <w:rFonts w:asciiTheme="minorHAnsi" w:hAnsiTheme="minorHAnsi" w:cstheme="minorHAnsi"/>
          <w:b/>
          <w:sz w:val="32"/>
        </w:rPr>
      </w:pPr>
    </w:p>
    <w:p w:rsidR="00615F8C" w:rsidRDefault="00615F8C" w:rsidP="00615F8C">
      <w:pPr>
        <w:pStyle w:val="ListParagraph"/>
        <w:numPr>
          <w:ilvl w:val="0"/>
          <w:numId w:val="20"/>
        </w:numPr>
        <w:jc w:val="left"/>
        <w:rPr>
          <w:rFonts w:asciiTheme="minorHAnsi" w:hAnsiTheme="minorHAnsi" w:cstheme="minorHAnsi"/>
          <w:b/>
          <w:sz w:val="24"/>
        </w:rPr>
      </w:pPr>
      <w:r w:rsidRPr="00615F8C">
        <w:rPr>
          <w:rFonts w:asciiTheme="minorHAnsi" w:hAnsiTheme="minorHAnsi" w:cstheme="minorHAnsi"/>
          <w:b/>
          <w:sz w:val="24"/>
        </w:rPr>
        <w:t xml:space="preserve">Do you think you </w:t>
      </w:r>
      <w:r w:rsidR="00BA3017">
        <w:rPr>
          <w:rFonts w:asciiTheme="minorHAnsi" w:hAnsiTheme="minorHAnsi" w:cstheme="minorHAnsi"/>
          <w:b/>
          <w:sz w:val="24"/>
        </w:rPr>
        <w:t>might</w:t>
      </w:r>
      <w:r w:rsidRPr="00615F8C">
        <w:rPr>
          <w:rFonts w:asciiTheme="minorHAnsi" w:hAnsiTheme="minorHAnsi" w:cstheme="minorHAnsi"/>
          <w:b/>
          <w:sz w:val="24"/>
        </w:rPr>
        <w:t xml:space="preserve"> be able to use the OSF </w:t>
      </w:r>
      <w:r w:rsidR="00BA3017">
        <w:rPr>
          <w:rFonts w:asciiTheme="minorHAnsi" w:hAnsiTheme="minorHAnsi" w:cstheme="minorHAnsi"/>
          <w:b/>
          <w:sz w:val="24"/>
        </w:rPr>
        <w:t>in the Challenge and/or outside the Challenge?</w:t>
      </w:r>
    </w:p>
    <w:p w:rsidR="00BA3017" w:rsidRDefault="00BA3017" w:rsidP="00BA3017">
      <w:pPr>
        <w:jc w:val="left"/>
        <w:rPr>
          <w:rFonts w:asciiTheme="minorHAnsi" w:hAnsiTheme="minorHAnsi" w:cstheme="minorHAnsi"/>
          <w:b/>
          <w:sz w:val="24"/>
        </w:rPr>
      </w:pPr>
    </w:p>
    <w:p w:rsidR="00BA3017" w:rsidRDefault="00BA3017" w:rsidP="00BA3017">
      <w:pPr>
        <w:jc w:val="left"/>
        <w:rPr>
          <w:rFonts w:asciiTheme="minorHAnsi" w:hAnsiTheme="minorHAnsi" w:cstheme="minorHAnsi"/>
          <w:b/>
          <w:sz w:val="24"/>
        </w:rPr>
      </w:pPr>
    </w:p>
    <w:p w:rsidR="00BA3017" w:rsidRPr="00BA3017" w:rsidRDefault="00BA3017" w:rsidP="00BA3017">
      <w:pPr>
        <w:jc w:val="left"/>
        <w:rPr>
          <w:rFonts w:asciiTheme="minorHAnsi" w:hAnsiTheme="minorHAnsi" w:cstheme="minorHAnsi"/>
          <w:b/>
          <w:sz w:val="24"/>
        </w:rPr>
      </w:pPr>
    </w:p>
    <w:p w:rsidR="00E14E26" w:rsidRDefault="00E14E26" w:rsidP="00E14E26">
      <w:pPr>
        <w:jc w:val="left"/>
        <w:rPr>
          <w:rFonts w:asciiTheme="minorHAnsi" w:hAnsiTheme="minorHAnsi" w:cstheme="minorHAnsi"/>
          <w:b/>
          <w:sz w:val="24"/>
        </w:rPr>
      </w:pPr>
    </w:p>
    <w:p w:rsidR="00E14E26" w:rsidRDefault="00E14E26" w:rsidP="00E14E26">
      <w:pPr>
        <w:jc w:val="left"/>
        <w:rPr>
          <w:rFonts w:asciiTheme="minorHAnsi" w:hAnsiTheme="minorHAnsi" w:cstheme="minorHAnsi"/>
          <w:b/>
          <w:sz w:val="24"/>
        </w:rPr>
      </w:pPr>
    </w:p>
    <w:p w:rsidR="00BA3017" w:rsidRDefault="00BA3017" w:rsidP="00E14E26">
      <w:pPr>
        <w:jc w:val="left"/>
        <w:rPr>
          <w:rFonts w:asciiTheme="minorHAnsi" w:hAnsiTheme="minorHAnsi" w:cstheme="minorHAnsi"/>
          <w:b/>
          <w:sz w:val="24"/>
        </w:rPr>
      </w:pPr>
    </w:p>
    <w:p w:rsidR="00BA3017" w:rsidRDefault="00BA3017" w:rsidP="00E14E26">
      <w:pPr>
        <w:jc w:val="left"/>
        <w:rPr>
          <w:rFonts w:asciiTheme="minorHAnsi" w:hAnsiTheme="minorHAnsi" w:cstheme="minorHAnsi"/>
          <w:b/>
          <w:sz w:val="24"/>
        </w:rPr>
      </w:pPr>
    </w:p>
    <w:p w:rsidR="00BA3017" w:rsidRDefault="00BA3017" w:rsidP="00E14E26">
      <w:pPr>
        <w:jc w:val="left"/>
        <w:rPr>
          <w:rFonts w:asciiTheme="minorHAnsi" w:hAnsiTheme="minorHAnsi" w:cstheme="minorHAnsi"/>
          <w:b/>
          <w:sz w:val="24"/>
        </w:rPr>
      </w:pPr>
    </w:p>
    <w:p w:rsidR="00E14E26" w:rsidRDefault="00E14E26" w:rsidP="00E14E26">
      <w:pPr>
        <w:jc w:val="left"/>
        <w:rPr>
          <w:rFonts w:asciiTheme="minorHAnsi" w:hAnsiTheme="minorHAnsi" w:cstheme="minorHAnsi"/>
          <w:b/>
          <w:sz w:val="24"/>
        </w:rPr>
      </w:pPr>
    </w:p>
    <w:p w:rsidR="00E14E26" w:rsidRDefault="00E14E26" w:rsidP="00E14E26">
      <w:pPr>
        <w:jc w:val="left"/>
        <w:rPr>
          <w:rFonts w:asciiTheme="minorHAnsi" w:hAnsiTheme="minorHAnsi" w:cstheme="minorHAnsi"/>
          <w:b/>
          <w:sz w:val="24"/>
        </w:rPr>
      </w:pPr>
    </w:p>
    <w:p w:rsidR="00E14E26" w:rsidRDefault="00E14E26" w:rsidP="00E14E26">
      <w:pPr>
        <w:jc w:val="left"/>
        <w:rPr>
          <w:rFonts w:asciiTheme="minorHAnsi" w:hAnsiTheme="minorHAnsi" w:cstheme="minorHAnsi"/>
          <w:b/>
          <w:sz w:val="24"/>
        </w:rPr>
      </w:pPr>
    </w:p>
    <w:p w:rsidR="00E14E26" w:rsidRDefault="00E14E26" w:rsidP="00E14E26">
      <w:pPr>
        <w:jc w:val="left"/>
        <w:rPr>
          <w:rFonts w:asciiTheme="minorHAnsi" w:hAnsiTheme="minorHAnsi" w:cstheme="minorHAnsi"/>
          <w:b/>
          <w:sz w:val="24"/>
        </w:rPr>
      </w:pPr>
    </w:p>
    <w:p w:rsidR="00E14E26" w:rsidRDefault="00E14E26" w:rsidP="00E14E26">
      <w:pPr>
        <w:jc w:val="left"/>
        <w:rPr>
          <w:rFonts w:asciiTheme="minorHAnsi" w:hAnsiTheme="minorHAnsi" w:cstheme="minorHAnsi"/>
          <w:b/>
          <w:sz w:val="24"/>
        </w:rPr>
      </w:pPr>
    </w:p>
    <w:p w:rsidR="00E14E26" w:rsidRDefault="00E14E26" w:rsidP="00E14E26">
      <w:pPr>
        <w:jc w:val="left"/>
        <w:rPr>
          <w:rFonts w:asciiTheme="minorHAnsi" w:hAnsiTheme="minorHAnsi" w:cstheme="minorHAnsi"/>
          <w:b/>
          <w:sz w:val="24"/>
        </w:rPr>
      </w:pPr>
    </w:p>
    <w:p w:rsidR="00E14E26" w:rsidRDefault="00BA3017" w:rsidP="00E14E26">
      <w:pPr>
        <w:pStyle w:val="ListParagraph"/>
        <w:numPr>
          <w:ilvl w:val="0"/>
          <w:numId w:val="20"/>
        </w:numPr>
        <w:jc w:val="left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Given what you’ve done during the day, any thoughts on other outcomes that should be included in the framework?</w:t>
      </w:r>
    </w:p>
    <w:p w:rsidR="00BA3017" w:rsidRDefault="00BA3017" w:rsidP="00BA3017">
      <w:pPr>
        <w:jc w:val="left"/>
        <w:rPr>
          <w:rFonts w:asciiTheme="minorHAnsi" w:hAnsiTheme="minorHAnsi" w:cstheme="minorHAnsi"/>
          <w:b/>
          <w:sz w:val="24"/>
        </w:rPr>
      </w:pPr>
    </w:p>
    <w:p w:rsidR="00BA3017" w:rsidRDefault="00BA3017" w:rsidP="00BA3017">
      <w:pPr>
        <w:jc w:val="left"/>
        <w:rPr>
          <w:rFonts w:asciiTheme="minorHAnsi" w:hAnsiTheme="minorHAnsi" w:cstheme="minorHAnsi"/>
          <w:b/>
          <w:sz w:val="24"/>
        </w:rPr>
      </w:pPr>
    </w:p>
    <w:p w:rsidR="00BA3017" w:rsidRDefault="00BA3017" w:rsidP="00BA3017">
      <w:pPr>
        <w:jc w:val="left"/>
        <w:rPr>
          <w:rFonts w:asciiTheme="minorHAnsi" w:hAnsiTheme="minorHAnsi" w:cstheme="minorHAnsi"/>
          <w:b/>
          <w:sz w:val="24"/>
        </w:rPr>
      </w:pPr>
    </w:p>
    <w:p w:rsidR="00BA3017" w:rsidRDefault="00BA3017" w:rsidP="00BA3017">
      <w:pPr>
        <w:jc w:val="left"/>
        <w:rPr>
          <w:rFonts w:asciiTheme="minorHAnsi" w:hAnsiTheme="minorHAnsi" w:cstheme="minorHAnsi"/>
          <w:b/>
          <w:sz w:val="24"/>
        </w:rPr>
      </w:pPr>
    </w:p>
    <w:p w:rsidR="00BA3017" w:rsidRDefault="00BA3017" w:rsidP="00BA3017">
      <w:pPr>
        <w:jc w:val="left"/>
        <w:rPr>
          <w:rFonts w:asciiTheme="minorHAnsi" w:hAnsiTheme="minorHAnsi" w:cstheme="minorHAnsi"/>
          <w:b/>
          <w:sz w:val="24"/>
        </w:rPr>
      </w:pPr>
    </w:p>
    <w:p w:rsidR="00BA3017" w:rsidRDefault="00BA3017" w:rsidP="00BA3017">
      <w:pPr>
        <w:jc w:val="left"/>
        <w:rPr>
          <w:rFonts w:asciiTheme="minorHAnsi" w:hAnsiTheme="minorHAnsi" w:cstheme="minorHAnsi"/>
          <w:b/>
          <w:sz w:val="24"/>
        </w:rPr>
      </w:pPr>
    </w:p>
    <w:p w:rsidR="00BA3017" w:rsidRDefault="00BA3017" w:rsidP="00BA3017">
      <w:pPr>
        <w:jc w:val="left"/>
        <w:rPr>
          <w:rFonts w:asciiTheme="minorHAnsi" w:hAnsiTheme="minorHAnsi" w:cstheme="minorHAnsi"/>
          <w:b/>
          <w:sz w:val="24"/>
        </w:rPr>
      </w:pPr>
    </w:p>
    <w:p w:rsidR="00BA3017" w:rsidRDefault="00BA3017" w:rsidP="00BA3017">
      <w:pPr>
        <w:jc w:val="left"/>
        <w:rPr>
          <w:rFonts w:asciiTheme="minorHAnsi" w:hAnsiTheme="minorHAnsi" w:cstheme="minorHAnsi"/>
          <w:b/>
          <w:sz w:val="24"/>
        </w:rPr>
      </w:pPr>
    </w:p>
    <w:p w:rsidR="00BA3017" w:rsidRDefault="00BA3017" w:rsidP="00BA3017">
      <w:pPr>
        <w:jc w:val="left"/>
        <w:rPr>
          <w:rFonts w:asciiTheme="minorHAnsi" w:hAnsiTheme="minorHAnsi" w:cstheme="minorHAnsi"/>
          <w:b/>
          <w:sz w:val="24"/>
        </w:rPr>
      </w:pPr>
    </w:p>
    <w:p w:rsidR="00BA3017" w:rsidRDefault="00BA3017" w:rsidP="00BA3017">
      <w:pPr>
        <w:jc w:val="left"/>
        <w:rPr>
          <w:rFonts w:asciiTheme="minorHAnsi" w:hAnsiTheme="minorHAnsi" w:cstheme="minorHAnsi"/>
          <w:b/>
          <w:sz w:val="24"/>
        </w:rPr>
      </w:pPr>
    </w:p>
    <w:p w:rsidR="00BA3017" w:rsidRDefault="00BA3017" w:rsidP="00BA3017">
      <w:pPr>
        <w:jc w:val="left"/>
        <w:rPr>
          <w:rFonts w:asciiTheme="minorHAnsi" w:hAnsiTheme="minorHAnsi" w:cstheme="minorHAnsi"/>
          <w:b/>
          <w:sz w:val="24"/>
        </w:rPr>
      </w:pPr>
    </w:p>
    <w:p w:rsidR="00BA3017" w:rsidRDefault="00BA3017" w:rsidP="00BA3017">
      <w:pPr>
        <w:jc w:val="left"/>
        <w:rPr>
          <w:rFonts w:asciiTheme="minorHAnsi" w:hAnsiTheme="minorHAnsi" w:cstheme="minorHAnsi"/>
          <w:b/>
          <w:sz w:val="24"/>
        </w:rPr>
      </w:pPr>
    </w:p>
    <w:p w:rsidR="00BA3017" w:rsidRDefault="00BA3017" w:rsidP="00BA3017">
      <w:pPr>
        <w:jc w:val="left"/>
        <w:rPr>
          <w:rFonts w:asciiTheme="minorHAnsi" w:hAnsiTheme="minorHAnsi" w:cstheme="minorHAnsi"/>
          <w:b/>
          <w:sz w:val="24"/>
        </w:rPr>
      </w:pPr>
    </w:p>
    <w:p w:rsidR="00BA3017" w:rsidRDefault="00BA3017" w:rsidP="00BA3017">
      <w:pPr>
        <w:jc w:val="left"/>
        <w:rPr>
          <w:rFonts w:asciiTheme="minorHAnsi" w:hAnsiTheme="minorHAnsi" w:cstheme="minorHAnsi"/>
          <w:b/>
          <w:sz w:val="24"/>
        </w:rPr>
      </w:pPr>
    </w:p>
    <w:p w:rsidR="00BA3017" w:rsidRDefault="00BA3017" w:rsidP="00BA3017">
      <w:pPr>
        <w:jc w:val="left"/>
        <w:rPr>
          <w:rFonts w:asciiTheme="minorHAnsi" w:hAnsiTheme="minorHAnsi" w:cstheme="minorHAnsi"/>
          <w:b/>
          <w:sz w:val="24"/>
        </w:rPr>
      </w:pPr>
    </w:p>
    <w:p w:rsidR="00BA3017" w:rsidRPr="00BA3017" w:rsidRDefault="00BA3017" w:rsidP="00BA3017">
      <w:pPr>
        <w:jc w:val="left"/>
        <w:rPr>
          <w:rFonts w:asciiTheme="minorHAnsi" w:hAnsiTheme="minorHAnsi" w:cstheme="minorHAnsi"/>
          <w:b/>
          <w:sz w:val="24"/>
        </w:rPr>
      </w:pPr>
    </w:p>
    <w:p w:rsidR="00BA3017" w:rsidRDefault="00BA3017" w:rsidP="00E14E26">
      <w:pPr>
        <w:pStyle w:val="ListParagraph"/>
        <w:numPr>
          <w:ilvl w:val="0"/>
          <w:numId w:val="20"/>
        </w:numPr>
        <w:jc w:val="left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Overall, how useful was the workshop and what improvements might be needed if we ran it again?</w:t>
      </w:r>
    </w:p>
    <w:p w:rsidR="00BA3017" w:rsidRDefault="00BA3017" w:rsidP="00BA3017">
      <w:pPr>
        <w:jc w:val="left"/>
        <w:rPr>
          <w:rFonts w:asciiTheme="minorHAnsi" w:hAnsiTheme="minorHAnsi" w:cstheme="minorHAnsi"/>
          <w:b/>
          <w:sz w:val="24"/>
        </w:rPr>
      </w:pPr>
    </w:p>
    <w:p w:rsidR="00BA3017" w:rsidRDefault="00BA3017" w:rsidP="00BA3017">
      <w:pPr>
        <w:jc w:val="left"/>
        <w:rPr>
          <w:rFonts w:asciiTheme="minorHAnsi" w:hAnsiTheme="minorHAnsi" w:cstheme="minorHAnsi"/>
          <w:b/>
          <w:sz w:val="24"/>
        </w:rPr>
      </w:pPr>
    </w:p>
    <w:p w:rsidR="00BA3017" w:rsidRDefault="00BA3017" w:rsidP="00BA3017">
      <w:pPr>
        <w:jc w:val="left"/>
        <w:rPr>
          <w:rFonts w:asciiTheme="minorHAnsi" w:hAnsiTheme="minorHAnsi" w:cstheme="minorHAnsi"/>
          <w:b/>
          <w:sz w:val="24"/>
        </w:rPr>
      </w:pPr>
    </w:p>
    <w:p w:rsidR="00BA3017" w:rsidRPr="00BA3017" w:rsidRDefault="00BA3017" w:rsidP="00BA3017">
      <w:pPr>
        <w:jc w:val="left"/>
        <w:rPr>
          <w:rFonts w:asciiTheme="minorHAnsi" w:hAnsiTheme="minorHAnsi" w:cstheme="minorHAnsi"/>
          <w:b/>
          <w:sz w:val="24"/>
        </w:rPr>
      </w:pPr>
    </w:p>
    <w:p w:rsidR="00A844B4" w:rsidRDefault="00A844B4" w:rsidP="00615F8C">
      <w:pPr>
        <w:pStyle w:val="Bodytext"/>
        <w:rPr>
          <w:lang w:val="en-NZ"/>
        </w:rPr>
      </w:pPr>
    </w:p>
    <w:sectPr w:rsidR="00A844B4" w:rsidSect="00AC0382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567" w:footer="283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CC8" w:rsidRDefault="001A1CC8">
      <w:r>
        <w:separator/>
      </w:r>
    </w:p>
  </w:endnote>
  <w:endnote w:type="continuationSeparator" w:id="0">
    <w:p w:rsidR="001A1CC8" w:rsidRDefault="001A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Geomanist">
    <w:altName w:val="Calibri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757630"/>
      <w:docPartObj>
        <w:docPartGallery w:val="Page Numbers (Bottom of Page)"/>
        <w:docPartUnique/>
      </w:docPartObj>
    </w:sdtPr>
    <w:sdtEndPr/>
    <w:sdtContent>
      <w:p w:rsidR="005459BB" w:rsidRDefault="00BA4F5F" w:rsidP="00652959">
        <w:pPr>
          <w:jc w:val="right"/>
        </w:pPr>
        <w:r w:rsidRPr="00CF0A23">
          <w:fldChar w:fldCharType="begin"/>
        </w:r>
        <w:r w:rsidRPr="00CF0A23">
          <w:instrText xml:space="preserve"> PAGE   \* MERGEFORMAT </w:instrText>
        </w:r>
        <w:r w:rsidRPr="00CF0A23">
          <w:fldChar w:fldCharType="separate"/>
        </w:r>
        <w:r w:rsidR="00AF7A4B">
          <w:rPr>
            <w:noProof/>
          </w:rPr>
          <w:t>2</w:t>
        </w:r>
        <w:r w:rsidRPr="00CF0A23">
          <w:fldChar w:fldCharType="end"/>
        </w:r>
      </w:p>
      <w:p w:rsidR="00BA4F5F" w:rsidRPr="00BA4F5F" w:rsidRDefault="001A1CC8" w:rsidP="00652959">
        <w:pPr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Addresses"/>
      <w:tag w:val="Addresses"/>
      <w:id w:val="540713189"/>
      <w:showingPlcHdr/>
      <w:docPartList>
        <w:docPartGallery w:val="AutoText"/>
        <w:docPartCategory w:val="Address"/>
      </w:docPartList>
    </w:sdtPr>
    <w:sdtEndPr/>
    <w:sdtContent>
      <w:p w:rsidR="00F30439" w:rsidRPr="003B0CDD" w:rsidRDefault="00615F8C" w:rsidP="003B0CDD">
        <w:pPr>
          <w:pStyle w:val="Footer"/>
        </w:pPr>
        <w:r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CC8" w:rsidRDefault="001A1CC8">
      <w:r>
        <w:separator/>
      </w:r>
    </w:p>
  </w:footnote>
  <w:footnote w:type="continuationSeparator" w:id="0">
    <w:p w:rsidR="001A1CC8" w:rsidRDefault="001A1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1AE" w:rsidRDefault="000F01AE" w:rsidP="00394B0D">
    <w:pPr>
      <w:tabs>
        <w:tab w:val="left" w:pos="14034"/>
      </w:tabs>
      <w:ind w:left="1843" w:right="42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C33" w:rsidRDefault="00142402" w:rsidP="004213DD">
    <w:pPr>
      <w:pStyle w:val="Header"/>
      <w:tabs>
        <w:tab w:val="clear" w:pos="4513"/>
        <w:tab w:val="clear" w:pos="9026"/>
        <w:tab w:val="center" w:pos="5103"/>
      </w:tabs>
    </w:pPr>
    <w:r w:rsidRPr="008A78DC">
      <w:rPr>
        <w:noProof/>
        <w:lang w:val="en-NZ" w:eastAsia="en-NZ"/>
      </w:rPr>
      <w:drawing>
        <wp:anchor distT="0" distB="0" distL="114300" distR="114300" simplePos="0" relativeHeight="251657216" behindDoc="1" locked="0" layoutInCell="1" allowOverlap="1" wp14:anchorId="16C42C11" wp14:editId="7EDB4D7B">
          <wp:simplePos x="0" y="0"/>
          <wp:positionH relativeFrom="column">
            <wp:posOffset>-911860</wp:posOffset>
          </wp:positionH>
          <wp:positionV relativeFrom="page">
            <wp:posOffset>0</wp:posOffset>
          </wp:positionV>
          <wp:extent cx="449580" cy="10728960"/>
          <wp:effectExtent l="0" t="0" r="7620" b="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i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11"/>
                  <a:stretch/>
                </pic:blipFill>
                <pic:spPr bwMode="auto">
                  <a:xfrm>
                    <a:off x="0" y="0"/>
                    <a:ext cx="449580" cy="10728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161A">
      <w:rPr>
        <w:noProof/>
        <w:lang w:val="en-NZ" w:eastAsia="en-N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7C4565" wp14:editId="477F1C11">
              <wp:simplePos x="0" y="0"/>
              <wp:positionH relativeFrom="column">
                <wp:posOffset>7620</wp:posOffset>
              </wp:positionH>
              <wp:positionV relativeFrom="page">
                <wp:posOffset>459105</wp:posOffset>
              </wp:positionV>
              <wp:extent cx="6120130" cy="922020"/>
              <wp:effectExtent l="0" t="0" r="33020" b="11430"/>
              <wp:wrapSquare wrapText="bothSides"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130" cy="922020"/>
                        <a:chOff x="0" y="0"/>
                        <a:chExt cx="6122035" cy="922020"/>
                      </a:xfrm>
                    </wpg:grpSpPr>
                    <wps:wsp>
                      <wps:cNvPr id="2" name="Straight Connector 2"/>
                      <wps:cNvCnPr/>
                      <wps:spPr>
                        <a:xfrm>
                          <a:off x="0" y="922020"/>
                          <a:ext cx="61219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" name="Picture 14" descr="C:\Users\panc\Desktop\2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89" t="19652" r="7872" b="17578"/>
                        <a:stretch/>
                      </pic:blipFill>
                      <pic:spPr bwMode="auto">
                        <a:xfrm>
                          <a:off x="3710940" y="0"/>
                          <a:ext cx="2411095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D6F56FB" id="Group 15" o:spid="_x0000_s1026" style="position:absolute;margin-left:.6pt;margin-top:36.15pt;width:481.9pt;height:72.6pt;z-index:251659264;mso-position-vertical-relative:page;mso-width-relative:margin" coordsize="61220,92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">
              <v:line id="Straight Connector 2" o:spid="_x0000_s1027" style="position:absolute;visibility:visible;mso-wrap-style:square" from="0,9220" to="61219,9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" strokecolor="#282829 [3213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8" type="#_x0000_t75" style="position:absolute;left:37109;width:24111;height:8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">
                <v:imagedata r:id="rId3" o:title="2" croptop="12879f" cropbottom="11520f" cropleft="5760f" cropright="5159f"/>
                <v:path arrowok="t"/>
              </v:shape>
              <w10:wrap type="squar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CEC4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66E8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2412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E69A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C054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EE0E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FA37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569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8A6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FC4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04529A"/>
    <w:multiLevelType w:val="multilevel"/>
    <w:tmpl w:val="7FB831CA"/>
    <w:lvl w:ilvl="0">
      <w:start w:val="1"/>
      <w:numFmt w:val="decimal"/>
      <w:pStyle w:val="Numbers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pStyle w:val="Numbers2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Roman"/>
      <w:pStyle w:val="Numbers3"/>
      <w:lvlText w:val="%3."/>
      <w:lvlJc w:val="left"/>
      <w:pPr>
        <w:ind w:left="1814" w:hanging="90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BE74D54"/>
    <w:multiLevelType w:val="hybridMultilevel"/>
    <w:tmpl w:val="3468E22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C4AEF"/>
    <w:multiLevelType w:val="hybridMultilevel"/>
    <w:tmpl w:val="BE4CE20A"/>
    <w:lvl w:ilvl="0" w:tplc="60680C48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763D3"/>
    <w:multiLevelType w:val="hybridMultilevel"/>
    <w:tmpl w:val="C07291E6"/>
    <w:lvl w:ilvl="0" w:tplc="EF68ED7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50E9B0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BA0F2A">
      <w:start w:val="1"/>
      <w:numFmt w:val="bullet"/>
      <w:pStyle w:val="Bullets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10"/>
  </w:num>
  <w:num w:numId="17">
    <w:abstractNumId w:val="10"/>
  </w:num>
  <w:num w:numId="18">
    <w:abstractNumId w:val="10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8C"/>
    <w:rsid w:val="00005F90"/>
    <w:rsid w:val="000335AA"/>
    <w:rsid w:val="0005365D"/>
    <w:rsid w:val="00062BA6"/>
    <w:rsid w:val="00077179"/>
    <w:rsid w:val="000811B1"/>
    <w:rsid w:val="00095A0A"/>
    <w:rsid w:val="000B48D0"/>
    <w:rsid w:val="000F01AE"/>
    <w:rsid w:val="00126362"/>
    <w:rsid w:val="00142402"/>
    <w:rsid w:val="00146123"/>
    <w:rsid w:val="001A1CC8"/>
    <w:rsid w:val="001D5228"/>
    <w:rsid w:val="001E161A"/>
    <w:rsid w:val="00213857"/>
    <w:rsid w:val="00214B50"/>
    <w:rsid w:val="00220C6E"/>
    <w:rsid w:val="00277586"/>
    <w:rsid w:val="002911C8"/>
    <w:rsid w:val="003038AC"/>
    <w:rsid w:val="0031045B"/>
    <w:rsid w:val="00324052"/>
    <w:rsid w:val="00327B18"/>
    <w:rsid w:val="0034106C"/>
    <w:rsid w:val="00343336"/>
    <w:rsid w:val="00370D96"/>
    <w:rsid w:val="00394B0D"/>
    <w:rsid w:val="003B0CDD"/>
    <w:rsid w:val="003B4D32"/>
    <w:rsid w:val="003C0716"/>
    <w:rsid w:val="003D2AF9"/>
    <w:rsid w:val="003D2B6C"/>
    <w:rsid w:val="003E5E88"/>
    <w:rsid w:val="003F2BC3"/>
    <w:rsid w:val="004213DD"/>
    <w:rsid w:val="00423DBC"/>
    <w:rsid w:val="004241ED"/>
    <w:rsid w:val="00426D68"/>
    <w:rsid w:val="004473BC"/>
    <w:rsid w:val="00454DBD"/>
    <w:rsid w:val="00471F77"/>
    <w:rsid w:val="004913D6"/>
    <w:rsid w:val="00491ADC"/>
    <w:rsid w:val="004D005A"/>
    <w:rsid w:val="00507109"/>
    <w:rsid w:val="005409AF"/>
    <w:rsid w:val="00541419"/>
    <w:rsid w:val="005459BB"/>
    <w:rsid w:val="005562C1"/>
    <w:rsid w:val="00563367"/>
    <w:rsid w:val="00575F26"/>
    <w:rsid w:val="00577DDB"/>
    <w:rsid w:val="005B1BF8"/>
    <w:rsid w:val="005B712C"/>
    <w:rsid w:val="00615F8C"/>
    <w:rsid w:val="006364B0"/>
    <w:rsid w:val="00643004"/>
    <w:rsid w:val="00652959"/>
    <w:rsid w:val="00676284"/>
    <w:rsid w:val="006A5D8F"/>
    <w:rsid w:val="006B29A3"/>
    <w:rsid w:val="006D5BAE"/>
    <w:rsid w:val="006E4B83"/>
    <w:rsid w:val="00701F7F"/>
    <w:rsid w:val="00711F07"/>
    <w:rsid w:val="00731F69"/>
    <w:rsid w:val="00744988"/>
    <w:rsid w:val="007B379D"/>
    <w:rsid w:val="007E6110"/>
    <w:rsid w:val="008025DA"/>
    <w:rsid w:val="00806B41"/>
    <w:rsid w:val="00806F01"/>
    <w:rsid w:val="00830263"/>
    <w:rsid w:val="00853230"/>
    <w:rsid w:val="008743E8"/>
    <w:rsid w:val="00881270"/>
    <w:rsid w:val="00897097"/>
    <w:rsid w:val="008A0299"/>
    <w:rsid w:val="008A38DB"/>
    <w:rsid w:val="008A40D3"/>
    <w:rsid w:val="008A78DC"/>
    <w:rsid w:val="008B6772"/>
    <w:rsid w:val="008B6F3F"/>
    <w:rsid w:val="008B6F70"/>
    <w:rsid w:val="008C444E"/>
    <w:rsid w:val="008E4262"/>
    <w:rsid w:val="008F165F"/>
    <w:rsid w:val="008F71FA"/>
    <w:rsid w:val="009077F1"/>
    <w:rsid w:val="009246A9"/>
    <w:rsid w:val="00936C18"/>
    <w:rsid w:val="0094429F"/>
    <w:rsid w:val="009500DD"/>
    <w:rsid w:val="0097248A"/>
    <w:rsid w:val="009B040B"/>
    <w:rsid w:val="009C723C"/>
    <w:rsid w:val="009F1FCE"/>
    <w:rsid w:val="00A26C33"/>
    <w:rsid w:val="00A35F16"/>
    <w:rsid w:val="00A70735"/>
    <w:rsid w:val="00A76D1E"/>
    <w:rsid w:val="00A844B4"/>
    <w:rsid w:val="00AC0382"/>
    <w:rsid w:val="00AC7714"/>
    <w:rsid w:val="00AE3368"/>
    <w:rsid w:val="00AE4AF1"/>
    <w:rsid w:val="00AE6C14"/>
    <w:rsid w:val="00AE6E1E"/>
    <w:rsid w:val="00AF72A7"/>
    <w:rsid w:val="00AF7A4B"/>
    <w:rsid w:val="00B110BE"/>
    <w:rsid w:val="00B13B1C"/>
    <w:rsid w:val="00B40BB5"/>
    <w:rsid w:val="00B50C4C"/>
    <w:rsid w:val="00BA3017"/>
    <w:rsid w:val="00BA4F5F"/>
    <w:rsid w:val="00BD4E4A"/>
    <w:rsid w:val="00C04AAA"/>
    <w:rsid w:val="00C12971"/>
    <w:rsid w:val="00C12E51"/>
    <w:rsid w:val="00C158C9"/>
    <w:rsid w:val="00C24F7E"/>
    <w:rsid w:val="00C5679E"/>
    <w:rsid w:val="00C63550"/>
    <w:rsid w:val="00C704FF"/>
    <w:rsid w:val="00C80746"/>
    <w:rsid w:val="00C9766F"/>
    <w:rsid w:val="00CF00DC"/>
    <w:rsid w:val="00CF0A23"/>
    <w:rsid w:val="00CF41DB"/>
    <w:rsid w:val="00D721CA"/>
    <w:rsid w:val="00D81F1E"/>
    <w:rsid w:val="00D90940"/>
    <w:rsid w:val="00D942E0"/>
    <w:rsid w:val="00DA5C2D"/>
    <w:rsid w:val="00DB0EB7"/>
    <w:rsid w:val="00E01FC4"/>
    <w:rsid w:val="00E14E26"/>
    <w:rsid w:val="00E14F4A"/>
    <w:rsid w:val="00E3561F"/>
    <w:rsid w:val="00E45235"/>
    <w:rsid w:val="00E77DA0"/>
    <w:rsid w:val="00E8056F"/>
    <w:rsid w:val="00E93D90"/>
    <w:rsid w:val="00EC2CE6"/>
    <w:rsid w:val="00ED51C8"/>
    <w:rsid w:val="00EE0C83"/>
    <w:rsid w:val="00EF1AAD"/>
    <w:rsid w:val="00EF6B6D"/>
    <w:rsid w:val="00F24FF0"/>
    <w:rsid w:val="00F30439"/>
    <w:rsid w:val="00F629F3"/>
    <w:rsid w:val="00F820FF"/>
    <w:rsid w:val="00F92551"/>
    <w:rsid w:val="00F93006"/>
    <w:rsid w:val="00FA2D39"/>
    <w:rsid w:val="00FE04D3"/>
    <w:rsid w:val="00FE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3C5056F-CB1F-42C9-ACD4-D2FCB14C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4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rsid w:val="00615F8C"/>
    <w:pPr>
      <w:jc w:val="both"/>
    </w:pPr>
    <w:rPr>
      <w:rFonts w:ascii="Ebrima" w:hAnsi="Ebrima"/>
      <w:color w:val="282829" w:themeColor="text1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12E51"/>
    <w:pPr>
      <w:spacing w:before="240" w:after="120"/>
      <w:outlineLvl w:val="0"/>
    </w:pPr>
    <w:rPr>
      <w:b/>
    </w:rPr>
  </w:style>
  <w:style w:type="paragraph" w:styleId="Heading2">
    <w:name w:val="heading 2"/>
    <w:basedOn w:val="Bodytext"/>
    <w:next w:val="Normal"/>
    <w:link w:val="Heading2Char"/>
    <w:uiPriority w:val="1"/>
    <w:qFormat/>
    <w:rsid w:val="00652959"/>
    <w:pPr>
      <w:spacing w:before="240"/>
      <w:outlineLvl w:val="1"/>
    </w:pPr>
    <w:rPr>
      <w:u w:val="single"/>
    </w:rPr>
  </w:style>
  <w:style w:type="paragraph" w:styleId="Heading3">
    <w:name w:val="heading 3"/>
    <w:basedOn w:val="Bodytext"/>
    <w:next w:val="Normal"/>
    <w:link w:val="Heading3Char"/>
    <w:uiPriority w:val="1"/>
    <w:qFormat/>
    <w:rsid w:val="00652959"/>
    <w:pPr>
      <w:spacing w:before="24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link w:val="BodytextChar"/>
    <w:qFormat/>
    <w:rsid w:val="00DB0EB7"/>
    <w:pPr>
      <w:spacing w:after="120"/>
    </w:pPr>
  </w:style>
  <w:style w:type="character" w:styleId="Hyperlink">
    <w:name w:val="Hyperlink"/>
    <w:rsid w:val="00EF6B6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8B6F3F"/>
    <w:rPr>
      <w:rFonts w:ascii="Ebrima" w:hAnsi="Ebrima"/>
      <w:b/>
      <w:color w:val="282829" w:themeColor="text1"/>
      <w:szCs w:val="24"/>
      <w:lang w:val="en-AU" w:eastAsia="en-US"/>
    </w:rPr>
  </w:style>
  <w:style w:type="character" w:customStyle="1" w:styleId="BodytextChar">
    <w:name w:val="Bodytext Char"/>
    <w:basedOn w:val="DefaultParagraphFont"/>
    <w:link w:val="Bodytext"/>
    <w:rsid w:val="00DB0EB7"/>
    <w:rPr>
      <w:rFonts w:ascii="Ebrima" w:hAnsi="Ebrima"/>
      <w:noProof/>
      <w:color w:val="282829" w:themeColor="text1"/>
      <w:szCs w:val="24"/>
      <w:lang w:val="en-AU" w:eastAsia="en-US"/>
    </w:rPr>
  </w:style>
  <w:style w:type="paragraph" w:styleId="Header">
    <w:name w:val="header"/>
    <w:basedOn w:val="Normal"/>
    <w:link w:val="HeaderChar"/>
    <w:rsid w:val="007E61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E6110"/>
    <w:rPr>
      <w:rFonts w:ascii="Ebrima" w:hAnsi="Ebrima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rsid w:val="003B0CDD"/>
    <w:pPr>
      <w:ind w:right="-612"/>
      <w:jc w:val="right"/>
    </w:pPr>
    <w:rPr>
      <w:rFonts w:cs="Geomanist"/>
      <w:spacing w:val="1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3B0CDD"/>
    <w:rPr>
      <w:rFonts w:ascii="Ebrima" w:hAnsi="Ebrima" w:cs="Geomanist"/>
      <w:color w:val="282829" w:themeColor="text1"/>
      <w:spacing w:val="1"/>
      <w:sz w:val="15"/>
      <w:szCs w:val="15"/>
      <w:lang w:val="en-AU" w:eastAsia="en-US"/>
    </w:rPr>
  </w:style>
  <w:style w:type="paragraph" w:customStyle="1" w:styleId="Bullets">
    <w:name w:val="Bullets"/>
    <w:basedOn w:val="Bodytext"/>
    <w:link w:val="BulletsChar"/>
    <w:uiPriority w:val="1"/>
    <w:qFormat/>
    <w:rsid w:val="00DB0EB7"/>
    <w:pPr>
      <w:numPr>
        <w:numId w:val="15"/>
      </w:numPr>
      <w:ind w:left="454" w:hanging="454"/>
    </w:pPr>
  </w:style>
  <w:style w:type="paragraph" w:customStyle="1" w:styleId="Numbers">
    <w:name w:val="Numbers"/>
    <w:basedOn w:val="Bodytext"/>
    <w:link w:val="NumbersChar"/>
    <w:uiPriority w:val="1"/>
    <w:qFormat/>
    <w:rsid w:val="00DB0EB7"/>
    <w:pPr>
      <w:numPr>
        <w:numId w:val="18"/>
      </w:numPr>
    </w:pPr>
  </w:style>
  <w:style w:type="character" w:customStyle="1" w:styleId="BulletsChar">
    <w:name w:val="Bullets Char"/>
    <w:basedOn w:val="BodytextChar"/>
    <w:link w:val="Bullets"/>
    <w:uiPriority w:val="1"/>
    <w:rsid w:val="00DB0EB7"/>
    <w:rPr>
      <w:rFonts w:ascii="Ebrima" w:hAnsi="Ebrima"/>
      <w:noProof/>
      <w:color w:val="282829" w:themeColor="text1"/>
      <w:szCs w:val="24"/>
      <w:lang w:val="en-AU" w:eastAsia="en-US"/>
    </w:rPr>
  </w:style>
  <w:style w:type="character" w:customStyle="1" w:styleId="NumbersChar">
    <w:name w:val="Numbers Char"/>
    <w:basedOn w:val="BodytextChar"/>
    <w:link w:val="Numbers"/>
    <w:uiPriority w:val="1"/>
    <w:rsid w:val="00DB0EB7"/>
    <w:rPr>
      <w:rFonts w:ascii="Ebrima" w:hAnsi="Ebrima"/>
      <w:noProof/>
      <w:color w:val="282829" w:themeColor="text1"/>
      <w:szCs w:val="24"/>
      <w:lang w:val="en-AU" w:eastAsia="en-US"/>
    </w:rPr>
  </w:style>
  <w:style w:type="character" w:styleId="PlaceholderText">
    <w:name w:val="Placeholder Text"/>
    <w:basedOn w:val="DefaultParagraphFont"/>
    <w:uiPriority w:val="99"/>
    <w:semiHidden/>
    <w:rsid w:val="00CF0A23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sid w:val="008B6F3F"/>
    <w:rPr>
      <w:rFonts w:ascii="Ebrima" w:hAnsi="Ebrima"/>
      <w:color w:val="282829" w:themeColor="text1"/>
      <w:szCs w:val="24"/>
      <w:u w:val="single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8B6F3F"/>
    <w:rPr>
      <w:rFonts w:ascii="Ebrima" w:hAnsi="Ebrima"/>
      <w:i/>
      <w:color w:val="282829" w:themeColor="text1"/>
      <w:szCs w:val="24"/>
      <w:lang w:val="en-AU" w:eastAsia="en-US"/>
    </w:rPr>
  </w:style>
  <w:style w:type="paragraph" w:customStyle="1" w:styleId="Bullets2">
    <w:name w:val="Bullets 2"/>
    <w:basedOn w:val="Bullets"/>
    <w:link w:val="Bullets2Char"/>
    <w:uiPriority w:val="1"/>
    <w:qFormat/>
    <w:rsid w:val="00DB0EB7"/>
    <w:pPr>
      <w:numPr>
        <w:ilvl w:val="1"/>
      </w:numPr>
      <w:ind w:left="908" w:hanging="454"/>
    </w:pPr>
  </w:style>
  <w:style w:type="character" w:customStyle="1" w:styleId="Bullets2Char">
    <w:name w:val="Bullets 2 Char"/>
    <w:basedOn w:val="DefaultParagraphFont"/>
    <w:link w:val="Bullets2"/>
    <w:uiPriority w:val="1"/>
    <w:rsid w:val="00DB0EB7"/>
    <w:rPr>
      <w:rFonts w:ascii="Ebrima" w:hAnsi="Ebrima"/>
      <w:color w:val="282829" w:themeColor="text1"/>
      <w:szCs w:val="24"/>
      <w:lang w:val="en-AU" w:eastAsia="en-US"/>
    </w:rPr>
  </w:style>
  <w:style w:type="paragraph" w:customStyle="1" w:styleId="Bullets3">
    <w:name w:val="Bullets 3"/>
    <w:basedOn w:val="Bullets2"/>
    <w:link w:val="Bullets3Char"/>
    <w:uiPriority w:val="1"/>
    <w:qFormat/>
    <w:rsid w:val="00DB0EB7"/>
    <w:pPr>
      <w:numPr>
        <w:ilvl w:val="2"/>
      </w:numPr>
      <w:ind w:left="1361" w:hanging="454"/>
    </w:pPr>
  </w:style>
  <w:style w:type="character" w:customStyle="1" w:styleId="Bullets3Char">
    <w:name w:val="Bullets 3 Char"/>
    <w:basedOn w:val="DefaultParagraphFont"/>
    <w:link w:val="Bullets3"/>
    <w:uiPriority w:val="1"/>
    <w:rsid w:val="00DB0EB7"/>
    <w:rPr>
      <w:rFonts w:ascii="Ebrima" w:hAnsi="Ebrima"/>
      <w:color w:val="282829" w:themeColor="text1"/>
      <w:szCs w:val="24"/>
      <w:lang w:val="en-AU" w:eastAsia="en-US"/>
    </w:rPr>
  </w:style>
  <w:style w:type="paragraph" w:customStyle="1" w:styleId="Numbers2">
    <w:name w:val="Numbers 2"/>
    <w:basedOn w:val="Normal"/>
    <w:link w:val="Numbers2Char"/>
    <w:uiPriority w:val="1"/>
    <w:qFormat/>
    <w:rsid w:val="00DB0EB7"/>
    <w:pPr>
      <w:numPr>
        <w:ilvl w:val="1"/>
        <w:numId w:val="18"/>
      </w:numPr>
      <w:spacing w:after="120"/>
    </w:pPr>
    <w:rPr>
      <w:noProof/>
    </w:rPr>
  </w:style>
  <w:style w:type="character" w:customStyle="1" w:styleId="Numbers2Char">
    <w:name w:val="Numbers 2 Char"/>
    <w:basedOn w:val="DefaultParagraphFont"/>
    <w:link w:val="Numbers2"/>
    <w:uiPriority w:val="1"/>
    <w:rsid w:val="00DB0EB7"/>
    <w:rPr>
      <w:rFonts w:ascii="Ebrima" w:hAnsi="Ebrima"/>
      <w:noProof/>
      <w:color w:val="282829" w:themeColor="text1"/>
      <w:szCs w:val="24"/>
      <w:lang w:val="en-AU" w:eastAsia="en-US"/>
    </w:rPr>
  </w:style>
  <w:style w:type="paragraph" w:customStyle="1" w:styleId="Numbers3">
    <w:name w:val="Numbers 3"/>
    <w:basedOn w:val="Numbers2"/>
    <w:link w:val="Numbers3Char"/>
    <w:uiPriority w:val="1"/>
    <w:qFormat/>
    <w:rsid w:val="008B6F70"/>
    <w:pPr>
      <w:numPr>
        <w:ilvl w:val="2"/>
      </w:numPr>
      <w:ind w:left="1361" w:hanging="454"/>
    </w:pPr>
  </w:style>
  <w:style w:type="character" w:customStyle="1" w:styleId="Numbers3Char">
    <w:name w:val="Numbers 3 Char"/>
    <w:basedOn w:val="Numbers2Char"/>
    <w:link w:val="Numbers3"/>
    <w:uiPriority w:val="1"/>
    <w:rsid w:val="008B6F70"/>
    <w:rPr>
      <w:rFonts w:ascii="Ebrima" w:hAnsi="Ebrima"/>
      <w:noProof/>
      <w:color w:val="282829" w:themeColor="text1"/>
      <w:szCs w:val="24"/>
      <w:lang w:val="en-AU" w:eastAsia="en-US"/>
    </w:rPr>
  </w:style>
  <w:style w:type="paragraph" w:customStyle="1" w:styleId="Indent">
    <w:name w:val="Indent"/>
    <w:basedOn w:val="Normal"/>
    <w:link w:val="IndentChar"/>
    <w:qFormat/>
    <w:rsid w:val="00DB0EB7"/>
    <w:pPr>
      <w:spacing w:after="120"/>
      <w:ind w:left="454"/>
    </w:pPr>
    <w:rPr>
      <w:noProof/>
    </w:rPr>
  </w:style>
  <w:style w:type="character" w:customStyle="1" w:styleId="IndentChar">
    <w:name w:val="Indent Char"/>
    <w:basedOn w:val="DefaultParagraphFont"/>
    <w:link w:val="Indent"/>
    <w:rsid w:val="00DB0EB7"/>
    <w:rPr>
      <w:rFonts w:ascii="Ebrima" w:hAnsi="Ebrima"/>
      <w:noProof/>
      <w:color w:val="282829" w:themeColor="text1"/>
      <w:szCs w:val="24"/>
      <w:lang w:val="en-AU" w:eastAsia="en-US"/>
    </w:rPr>
  </w:style>
  <w:style w:type="paragraph" w:customStyle="1" w:styleId="Normal2">
    <w:name w:val="Normal 2"/>
    <w:basedOn w:val="Normal"/>
    <w:qFormat/>
    <w:rsid w:val="00CF00DC"/>
    <w:pPr>
      <w:spacing w:before="120" w:after="120"/>
      <w:ind w:left="454"/>
    </w:pPr>
    <w:rPr>
      <w:color w:val="auto"/>
      <w:lang w:val="en-NZ"/>
    </w:rPr>
  </w:style>
  <w:style w:type="paragraph" w:styleId="ListParagraph">
    <w:name w:val="List Paragraph"/>
    <w:basedOn w:val="Normal"/>
    <w:uiPriority w:val="34"/>
    <w:qFormat/>
    <w:rsid w:val="00615F8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14E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4E26"/>
    <w:rPr>
      <w:rFonts w:ascii="Segoe UI" w:hAnsi="Segoe UI" w:cs="Segoe UI"/>
      <w:color w:val="282829" w:themeColor="text1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stall\WorkgroupTemplates\Manaaki%20Whenua%20Electronic%20Letterhead.dotm" TargetMode="External"/></Relationships>
</file>

<file path=word/theme/theme1.xml><?xml version="1.0" encoding="utf-8"?>
<a:theme xmlns:a="http://schemas.openxmlformats.org/drawingml/2006/main" name="Office Theme">
  <a:themeElements>
    <a:clrScheme name="Landcare">
      <a:dk1>
        <a:srgbClr val="282829"/>
      </a:dk1>
      <a:lt1>
        <a:sysClr val="window" lastClr="FFFFFF"/>
      </a:lt1>
      <a:dk2>
        <a:srgbClr val="86888A"/>
      </a:dk2>
      <a:lt2>
        <a:srgbClr val="D1D3D4"/>
      </a:lt2>
      <a:accent1>
        <a:srgbClr val="009CBD"/>
      </a:accent1>
      <a:accent2>
        <a:srgbClr val="00C1D5"/>
      </a:accent2>
      <a:accent3>
        <a:srgbClr val="64A70B"/>
      </a:accent3>
      <a:accent4>
        <a:srgbClr val="B7DB57"/>
      </a:accent4>
      <a:accent5>
        <a:srgbClr val="FFA400"/>
      </a:accent5>
      <a:accent6>
        <a:srgbClr val="EBB700"/>
      </a:accent6>
      <a:hlink>
        <a:srgbClr val="009CBD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45F4D5A352A147B935BB6302FA3B17" ma:contentTypeVersion="4" ma:contentTypeDescription="Create a new document." ma:contentTypeScope="" ma:versionID="c851ba7a5e7039295e44351613ca0cb6">
  <xsd:schema xmlns:xsd="http://www.w3.org/2001/XMLSchema" xmlns:xs="http://www.w3.org/2001/XMLSchema" xmlns:p="http://schemas.microsoft.com/office/2006/metadata/properties" xmlns:ns2="e7fe5b92-12ec-45c6-ab64-1de597aec508" targetNamespace="http://schemas.microsoft.com/office/2006/metadata/properties" ma:root="true" ma:fieldsID="3c23867608bba6f122b6713c795d4e94" ns2:_="">
    <xsd:import namespace="e7fe5b92-12ec-45c6-ab64-1de597aec5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e5b92-12ec-45c6-ab64-1de597aec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C372BC-C37C-40F2-AC01-7007C43E6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e5b92-12ec-45c6-ab64-1de597aec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5FBC6F-9FE5-4D19-8034-8F15A7AAEE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CEFA35-8635-4F3A-AFEB-2C2C863417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Manaaki Whenua Electronic Letterhead.dotm</Template>
  <TotalTime>97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Hey,</vt:lpstr>
    </vt:vector>
  </TitlesOfParts>
  <Company>Landcare Research Ltd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Hey,</dc:title>
  <dc:creator>Ronlyn Duncan</dc:creator>
  <cp:lastModifiedBy>Ronlyn Duncan</cp:lastModifiedBy>
  <cp:revision>3</cp:revision>
  <cp:lastPrinted>2019-02-27T01:06:00Z</cp:lastPrinted>
  <dcterms:created xsi:type="dcterms:W3CDTF">2019-02-26T18:40:00Z</dcterms:created>
  <dcterms:modified xsi:type="dcterms:W3CDTF">2019-02-27T01:09:00Z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0x0101000445F4D5A352A147B935BB6302FA3B17</vt:lpwstr>
  </property>
</Properties>
</file>